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B21B7" w14:textId="5DC2A0C0" w:rsidR="00E8653B" w:rsidRPr="00265F64" w:rsidRDefault="00E8653B" w:rsidP="00392DA5">
      <w:pPr>
        <w:ind w:left="851"/>
        <w:rPr>
          <w:rFonts w:ascii="Arial" w:hAnsi="Arial" w:cs="Arial"/>
          <w:sz w:val="22"/>
          <w:szCs w:val="22"/>
          <w:highlight w:val="yellow"/>
          <w:lang w:val="sv-SE"/>
        </w:rPr>
      </w:pPr>
    </w:p>
    <w:p w14:paraId="7C4229D4" w14:textId="749B68DE" w:rsidR="00265F64" w:rsidRPr="00265F64" w:rsidRDefault="00501402" w:rsidP="00265F64">
      <w:pPr>
        <w:ind w:left="851"/>
        <w:rPr>
          <w:rFonts w:ascii="Arial" w:hAnsi="Arial" w:cs="Arial"/>
          <w:b/>
          <w:sz w:val="32"/>
          <w:szCs w:val="22"/>
          <w:lang w:val="sv-SE"/>
        </w:rPr>
      </w:pPr>
      <w:r>
        <w:rPr>
          <w:rFonts w:ascii="Arial" w:hAnsi="Arial" w:cs="Arial"/>
          <w:b/>
          <w:sz w:val="32"/>
          <w:szCs w:val="22"/>
          <w:lang w:val="sv-SE"/>
        </w:rPr>
        <w:t>Aktivitetens namn</w:t>
      </w:r>
    </w:p>
    <w:p w14:paraId="4A8475C1" w14:textId="2EB3FA31" w:rsidR="00501402" w:rsidRPr="00265F64" w:rsidRDefault="00501402" w:rsidP="00501402">
      <w:pPr>
        <w:ind w:left="851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Datum</w:t>
      </w:r>
      <w:r w:rsidRPr="00265F64">
        <w:rPr>
          <w:rFonts w:ascii="Arial" w:hAnsi="Arial" w:cs="Arial"/>
          <w:sz w:val="22"/>
          <w:szCs w:val="22"/>
          <w:lang w:val="sv-SE"/>
        </w:rPr>
        <w:t>: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206065FD" w14:textId="65F79DA9" w:rsidR="00265F64" w:rsidRPr="00265F64" w:rsidRDefault="00501402" w:rsidP="00265F64">
      <w:pPr>
        <w:ind w:left="851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Deltagare</w:t>
      </w:r>
      <w:r w:rsidR="00265F64" w:rsidRPr="00265F64">
        <w:rPr>
          <w:rFonts w:ascii="Arial" w:hAnsi="Arial" w:cs="Arial"/>
          <w:sz w:val="22"/>
          <w:szCs w:val="22"/>
          <w:lang w:val="sv-SE"/>
        </w:rPr>
        <w:t>: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A352B5">
        <w:rPr>
          <w:rFonts w:ascii="Arial" w:hAnsi="Arial" w:cs="Arial"/>
          <w:sz w:val="22"/>
          <w:szCs w:val="22"/>
          <w:lang w:val="sv-SE"/>
        </w:rPr>
        <w:t>ange antal</w:t>
      </w:r>
    </w:p>
    <w:p w14:paraId="7382A41B" w14:textId="077F0373" w:rsidR="00A42774" w:rsidRPr="00265F64" w:rsidRDefault="00501402" w:rsidP="00A42774">
      <w:pPr>
        <w:ind w:left="2156" w:hanging="1305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Aktivitetsansvarig</w:t>
      </w:r>
      <w:r w:rsidR="00A42774" w:rsidRPr="00265F64">
        <w:rPr>
          <w:rFonts w:ascii="Arial" w:hAnsi="Arial" w:cs="Arial"/>
          <w:sz w:val="22"/>
          <w:szCs w:val="22"/>
          <w:lang w:val="sv-SE"/>
        </w:rPr>
        <w:t xml:space="preserve">: </w:t>
      </w:r>
    </w:p>
    <w:p w14:paraId="49BEBE5E" w14:textId="77777777" w:rsidR="00937255" w:rsidRDefault="00A42774" w:rsidP="00937255">
      <w:pPr>
        <w:ind w:left="851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br/>
      </w:r>
      <w:r w:rsidR="00501402">
        <w:rPr>
          <w:rFonts w:ascii="Arial" w:hAnsi="Arial" w:cs="Arial"/>
          <w:sz w:val="22"/>
          <w:szCs w:val="22"/>
          <w:lang w:val="sv-SE"/>
        </w:rPr>
        <w:t>Skriv en kort sammanfattning om vad som hände under aktiviteten.</w:t>
      </w:r>
    </w:p>
    <w:p w14:paraId="6DACE605" w14:textId="77777777" w:rsidR="00937255" w:rsidRDefault="00937255" w:rsidP="00937255">
      <w:pPr>
        <w:ind w:left="851"/>
        <w:rPr>
          <w:rFonts w:ascii="Arial" w:hAnsi="Arial" w:cs="Arial"/>
          <w:sz w:val="22"/>
          <w:szCs w:val="22"/>
          <w:lang w:val="sv-SE"/>
        </w:rPr>
      </w:pPr>
    </w:p>
    <w:p w14:paraId="46AA67C2" w14:textId="3599F085" w:rsidR="00501402" w:rsidRPr="00A42774" w:rsidRDefault="00501402" w:rsidP="00937255">
      <w:pPr>
        <w:ind w:left="851"/>
        <w:rPr>
          <w:rFonts w:ascii="Arial" w:hAnsi="Arial" w:cs="Arial"/>
          <w:sz w:val="22"/>
          <w:szCs w:val="22"/>
          <w:lang w:val="sv-S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v-SE"/>
        </w:rPr>
        <w:t>Infoga ett eller flera foton</w:t>
      </w:r>
    </w:p>
    <w:p w14:paraId="50593336" w14:textId="78B5BD4C" w:rsidR="00F76E87" w:rsidRPr="00A42774" w:rsidRDefault="00F76E87" w:rsidP="00A42774">
      <w:pPr>
        <w:ind w:left="851"/>
        <w:rPr>
          <w:rFonts w:ascii="Arial" w:hAnsi="Arial" w:cs="Arial"/>
          <w:sz w:val="22"/>
          <w:szCs w:val="22"/>
          <w:lang w:val="sv-SE"/>
        </w:rPr>
      </w:pPr>
    </w:p>
    <w:sectPr w:rsidR="00F76E87" w:rsidRPr="00A42774" w:rsidSect="00FE7CB6">
      <w:headerReference w:type="even" r:id="rId10"/>
      <w:headerReference w:type="default" r:id="rId11"/>
      <w:headerReference w:type="first" r:id="rId12"/>
      <w:pgSz w:w="12240" w:h="15840"/>
      <w:pgMar w:top="22" w:right="2034" w:bottom="426" w:left="709" w:header="567" w:footer="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82896" w14:textId="77777777" w:rsidR="00820AAC" w:rsidRDefault="00820AAC" w:rsidP="001D2B07">
      <w:pPr>
        <w:spacing w:after="0" w:line="240" w:lineRule="auto"/>
      </w:pPr>
      <w:r>
        <w:separator/>
      </w:r>
    </w:p>
  </w:endnote>
  <w:endnote w:type="continuationSeparator" w:id="0">
    <w:p w14:paraId="57294BC4" w14:textId="77777777" w:rsidR="00820AAC" w:rsidRDefault="00820AAC" w:rsidP="001D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6546" w14:textId="77777777" w:rsidR="00820AAC" w:rsidRDefault="00820AAC" w:rsidP="001D2B07">
      <w:pPr>
        <w:spacing w:after="0" w:line="240" w:lineRule="auto"/>
      </w:pPr>
      <w:r>
        <w:separator/>
      </w:r>
    </w:p>
  </w:footnote>
  <w:footnote w:type="continuationSeparator" w:id="0">
    <w:p w14:paraId="70A4923B" w14:textId="77777777" w:rsidR="00820AAC" w:rsidRDefault="00820AAC" w:rsidP="001D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0FD6D" w14:textId="77777777" w:rsidR="001D2B07" w:rsidRDefault="00081B8F">
    <w:pPr>
      <w:pStyle w:val="Sidhuvud"/>
    </w:pPr>
    <w:r>
      <w:rPr>
        <w:noProof/>
        <w:lang w:val="sv-SE" w:eastAsia="sv-SE"/>
      </w:rPr>
      <w:pict w14:anchorId="4A33E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82446" o:spid="_x0000_s2053" type="#_x0000_t75" style="position:absolute;margin-left:0;margin-top:0;width:538.55pt;height:437.15pt;z-index:-251657216;mso-position-horizontal:center;mso-position-horizontal-relative:margin;mso-position-vertical:center;mso-position-vertical-relative:margin" o:allowincell="f">
          <v:imagedata r:id="rId1" o:title="no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6A80" w14:textId="74FDFE9A" w:rsidR="00C537C0" w:rsidRDefault="00C537C0" w:rsidP="00C537C0">
    <w:pPr>
      <w:pStyle w:val="Sidhuvud"/>
      <w:rPr>
        <w:rFonts w:ascii="Arial" w:hAnsi="Arial" w:cs="Arial"/>
        <w:b/>
        <w:noProof/>
        <w:color w:val="B01513"/>
        <w:sz w:val="40"/>
        <w:szCs w:val="40"/>
        <w:lang w:val="sv-SE"/>
      </w:rPr>
    </w:pPr>
    <w:r w:rsidRPr="00FE7CB6">
      <w:rPr>
        <w:rFonts w:ascii="Arial" w:hAnsi="Arial" w:cs="Arial"/>
        <w:noProof/>
        <w:color w:val="B01513"/>
        <w:kern w:val="28"/>
        <w:sz w:val="72"/>
        <w:szCs w:val="72"/>
        <w:lang w:val="sv-SE" w:eastAsia="sv-SE"/>
      </w:rPr>
      <w:drawing>
        <wp:anchor distT="0" distB="0" distL="114300" distR="114300" simplePos="0" relativeHeight="251661312" behindDoc="1" locked="0" layoutInCell="1" allowOverlap="1" wp14:anchorId="4980F67F" wp14:editId="5724D78C">
          <wp:simplePos x="0" y="0"/>
          <wp:positionH relativeFrom="column">
            <wp:posOffset>378460</wp:posOffset>
          </wp:positionH>
          <wp:positionV relativeFrom="paragraph">
            <wp:posOffset>84455</wp:posOffset>
          </wp:positionV>
          <wp:extent cx="975360" cy="794385"/>
          <wp:effectExtent l="0" t="0" r="0" b="5715"/>
          <wp:wrapTight wrapText="bothSides">
            <wp:wrapPolygon edited="0">
              <wp:start x="0" y="0"/>
              <wp:lineTo x="0" y="21237"/>
              <wp:lineTo x="21094" y="21237"/>
              <wp:lineTo x="21094" y="0"/>
              <wp:lineTo x="0" y="0"/>
            </wp:wrapPolygon>
          </wp:wrapTight>
          <wp:docPr id="5" name="Bildobjekt 5" descr="C:\Users\akerstromr\Desktop\n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erstromr\Desktop\n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A18BED" w14:textId="77777777" w:rsidR="00D679DA" w:rsidRPr="00D679DA" w:rsidRDefault="00D679DA" w:rsidP="00C537C0">
    <w:pPr>
      <w:pStyle w:val="Sidhuvud"/>
      <w:tabs>
        <w:tab w:val="clear" w:pos="4536"/>
        <w:tab w:val="clear" w:pos="9072"/>
      </w:tabs>
      <w:ind w:left="2552"/>
      <w:rPr>
        <w:rFonts w:ascii="Arial" w:hAnsi="Arial" w:cs="Arial"/>
        <w:b/>
        <w:noProof/>
        <w:color w:val="B01513"/>
        <w:sz w:val="6"/>
        <w:szCs w:val="40"/>
        <w:lang w:val="sv-SE"/>
      </w:rPr>
    </w:pPr>
  </w:p>
  <w:p w14:paraId="22738618" w14:textId="5248A6E3" w:rsidR="001D2B07" w:rsidRDefault="00501402" w:rsidP="00C537C0">
    <w:pPr>
      <w:pStyle w:val="Sidhuvud"/>
      <w:tabs>
        <w:tab w:val="clear" w:pos="4536"/>
        <w:tab w:val="clear" w:pos="9072"/>
      </w:tabs>
      <w:ind w:left="2552"/>
      <w:rPr>
        <w:rFonts w:ascii="Arial" w:hAnsi="Arial" w:cs="Arial"/>
        <w:b/>
        <w:noProof/>
        <w:color w:val="B01513"/>
        <w:sz w:val="40"/>
        <w:szCs w:val="40"/>
        <w:lang w:val="sv-SE"/>
      </w:rPr>
    </w:pPr>
    <w:r>
      <w:rPr>
        <w:rFonts w:ascii="Arial" w:hAnsi="Arial" w:cs="Arial"/>
        <w:b/>
        <w:noProof/>
        <w:color w:val="B01513"/>
        <w:sz w:val="40"/>
        <w:szCs w:val="40"/>
        <w:lang w:val="sv-SE"/>
      </w:rPr>
      <w:t>Aktivitetsberättelse</w:t>
    </w:r>
  </w:p>
  <w:p w14:paraId="3AE373D4" w14:textId="77777777" w:rsidR="00C537C0" w:rsidRDefault="00C537C0" w:rsidP="00C537C0">
    <w:pPr>
      <w:pStyle w:val="Sidhuvud"/>
      <w:rPr>
        <w:rFonts w:ascii="Arial" w:hAnsi="Arial" w:cs="Arial"/>
        <w:b/>
        <w:noProof/>
        <w:color w:val="B01513"/>
        <w:sz w:val="40"/>
        <w:szCs w:val="40"/>
        <w:lang w:val="sv-SE"/>
      </w:rPr>
    </w:pPr>
  </w:p>
  <w:p w14:paraId="6C6009D0" w14:textId="77777777" w:rsidR="00C537C0" w:rsidRPr="00FE7CB6" w:rsidRDefault="00C537C0">
    <w:pPr>
      <w:pStyle w:val="Sidhuvud"/>
      <w:rPr>
        <w:rFonts w:ascii="Arial" w:hAnsi="Arial" w:cs="Arial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B0E5" w14:textId="77777777" w:rsidR="001D2B07" w:rsidRDefault="00081B8F">
    <w:pPr>
      <w:pStyle w:val="Sidhuvud"/>
    </w:pPr>
    <w:r>
      <w:rPr>
        <w:noProof/>
        <w:lang w:val="sv-SE" w:eastAsia="sv-SE"/>
      </w:rPr>
      <w:pict w14:anchorId="6278E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82445" o:spid="_x0000_s2052" type="#_x0000_t75" style="position:absolute;margin-left:0;margin-top:0;width:538.55pt;height:437.15pt;z-index:-251658240;mso-position-horizontal:center;mso-position-horizontal-relative:margin;mso-position-vertical:center;mso-position-vertical-relative:margin" o:allowincell="f">
          <v:imagedata r:id="rId1" o:title="no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16A"/>
    <w:multiLevelType w:val="hybridMultilevel"/>
    <w:tmpl w:val="D87231CA"/>
    <w:lvl w:ilvl="0" w:tplc="041D000B">
      <w:start w:val="1"/>
      <w:numFmt w:val="bullet"/>
      <w:lvlText w:val=""/>
      <w:lvlJc w:val="left"/>
      <w:pPr>
        <w:ind w:left="20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" w15:restartNumberingAfterBreak="0">
    <w:nsid w:val="186D3ED1"/>
    <w:multiLevelType w:val="hybridMultilevel"/>
    <w:tmpl w:val="E290385A"/>
    <w:lvl w:ilvl="0" w:tplc="D4B496CE">
      <w:numFmt w:val="bullet"/>
      <w:lvlText w:val="•"/>
      <w:lvlJc w:val="left"/>
      <w:pPr>
        <w:ind w:left="1436" w:hanging="585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52752B8"/>
    <w:multiLevelType w:val="hybridMultilevel"/>
    <w:tmpl w:val="648A7E6E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9715193"/>
    <w:multiLevelType w:val="hybridMultilevel"/>
    <w:tmpl w:val="50682F8C"/>
    <w:lvl w:ilvl="0" w:tplc="D4B496CE">
      <w:numFmt w:val="bullet"/>
      <w:lvlText w:val="•"/>
      <w:lvlJc w:val="left"/>
      <w:pPr>
        <w:ind w:left="1436" w:hanging="585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B"/>
    <w:rsid w:val="00024A78"/>
    <w:rsid w:val="00026394"/>
    <w:rsid w:val="000315C0"/>
    <w:rsid w:val="00045ED2"/>
    <w:rsid w:val="0006166E"/>
    <w:rsid w:val="00061985"/>
    <w:rsid w:val="00063248"/>
    <w:rsid w:val="00067047"/>
    <w:rsid w:val="00087E15"/>
    <w:rsid w:val="000929A8"/>
    <w:rsid w:val="000B2ADF"/>
    <w:rsid w:val="000B5167"/>
    <w:rsid w:val="000B69D5"/>
    <w:rsid w:val="000D753C"/>
    <w:rsid w:val="000E0288"/>
    <w:rsid w:val="000F5B9F"/>
    <w:rsid w:val="0019480F"/>
    <w:rsid w:val="001B65FA"/>
    <w:rsid w:val="001D2B07"/>
    <w:rsid w:val="001D616B"/>
    <w:rsid w:val="001E347E"/>
    <w:rsid w:val="0020553B"/>
    <w:rsid w:val="00231341"/>
    <w:rsid w:val="002408FF"/>
    <w:rsid w:val="0024444E"/>
    <w:rsid w:val="0024653B"/>
    <w:rsid w:val="00246FE0"/>
    <w:rsid w:val="002616A4"/>
    <w:rsid w:val="0026324E"/>
    <w:rsid w:val="0026337D"/>
    <w:rsid w:val="00263E19"/>
    <w:rsid w:val="00265F64"/>
    <w:rsid w:val="002829A6"/>
    <w:rsid w:val="00297D23"/>
    <w:rsid w:val="002A013D"/>
    <w:rsid w:val="002B0FF9"/>
    <w:rsid w:val="002B7474"/>
    <w:rsid w:val="002C571B"/>
    <w:rsid w:val="002C5A24"/>
    <w:rsid w:val="002C7B88"/>
    <w:rsid w:val="002E50B8"/>
    <w:rsid w:val="00312F02"/>
    <w:rsid w:val="00323D8D"/>
    <w:rsid w:val="00331125"/>
    <w:rsid w:val="00353D44"/>
    <w:rsid w:val="00383BC9"/>
    <w:rsid w:val="00392DA5"/>
    <w:rsid w:val="003C359E"/>
    <w:rsid w:val="003E0EAB"/>
    <w:rsid w:val="00401FAA"/>
    <w:rsid w:val="00410217"/>
    <w:rsid w:val="0044207B"/>
    <w:rsid w:val="0045563D"/>
    <w:rsid w:val="00456BCA"/>
    <w:rsid w:val="004616F6"/>
    <w:rsid w:val="004862C3"/>
    <w:rsid w:val="0049094D"/>
    <w:rsid w:val="004C0DC9"/>
    <w:rsid w:val="004D60D2"/>
    <w:rsid w:val="004E2844"/>
    <w:rsid w:val="004F0080"/>
    <w:rsid w:val="004F00AB"/>
    <w:rsid w:val="004F09A6"/>
    <w:rsid w:val="004F6DE7"/>
    <w:rsid w:val="00501402"/>
    <w:rsid w:val="00523525"/>
    <w:rsid w:val="005241BF"/>
    <w:rsid w:val="00530CA3"/>
    <w:rsid w:val="00532274"/>
    <w:rsid w:val="005328FF"/>
    <w:rsid w:val="005602BD"/>
    <w:rsid w:val="00562502"/>
    <w:rsid w:val="005745C5"/>
    <w:rsid w:val="005841E2"/>
    <w:rsid w:val="005B5F5B"/>
    <w:rsid w:val="005F7D3F"/>
    <w:rsid w:val="006025E9"/>
    <w:rsid w:val="006144E9"/>
    <w:rsid w:val="00641CEB"/>
    <w:rsid w:val="0065592C"/>
    <w:rsid w:val="006719FE"/>
    <w:rsid w:val="006A0C13"/>
    <w:rsid w:val="006C7127"/>
    <w:rsid w:val="006E5AE3"/>
    <w:rsid w:val="006F7723"/>
    <w:rsid w:val="00700957"/>
    <w:rsid w:val="007015BA"/>
    <w:rsid w:val="00717949"/>
    <w:rsid w:val="00723BB9"/>
    <w:rsid w:val="00743924"/>
    <w:rsid w:val="00751089"/>
    <w:rsid w:val="007512BB"/>
    <w:rsid w:val="0075288A"/>
    <w:rsid w:val="007804F0"/>
    <w:rsid w:val="00791E2E"/>
    <w:rsid w:val="00792089"/>
    <w:rsid w:val="00795642"/>
    <w:rsid w:val="007A64D5"/>
    <w:rsid w:val="007C626D"/>
    <w:rsid w:val="007D68AC"/>
    <w:rsid w:val="00810CCF"/>
    <w:rsid w:val="00817B5F"/>
    <w:rsid w:val="00820282"/>
    <w:rsid w:val="00820AAC"/>
    <w:rsid w:val="00825AB5"/>
    <w:rsid w:val="00835D42"/>
    <w:rsid w:val="00880DB6"/>
    <w:rsid w:val="0088340C"/>
    <w:rsid w:val="00892269"/>
    <w:rsid w:val="008B2F29"/>
    <w:rsid w:val="008B6BE4"/>
    <w:rsid w:val="008C3012"/>
    <w:rsid w:val="008E00AC"/>
    <w:rsid w:val="008E3EA6"/>
    <w:rsid w:val="008E7EF6"/>
    <w:rsid w:val="008F5BD5"/>
    <w:rsid w:val="00906DB8"/>
    <w:rsid w:val="00907CEF"/>
    <w:rsid w:val="00912CF4"/>
    <w:rsid w:val="00932B03"/>
    <w:rsid w:val="00937255"/>
    <w:rsid w:val="009425A9"/>
    <w:rsid w:val="009500D5"/>
    <w:rsid w:val="00965130"/>
    <w:rsid w:val="0096649A"/>
    <w:rsid w:val="009801AD"/>
    <w:rsid w:val="00985954"/>
    <w:rsid w:val="009A19C8"/>
    <w:rsid w:val="009B5B2A"/>
    <w:rsid w:val="009C32E2"/>
    <w:rsid w:val="009D32C6"/>
    <w:rsid w:val="009F7089"/>
    <w:rsid w:val="009F738B"/>
    <w:rsid w:val="00A27B5F"/>
    <w:rsid w:val="00A307E8"/>
    <w:rsid w:val="00A352B5"/>
    <w:rsid w:val="00A4156A"/>
    <w:rsid w:val="00A42774"/>
    <w:rsid w:val="00A623B1"/>
    <w:rsid w:val="00A70FE0"/>
    <w:rsid w:val="00AD0AEA"/>
    <w:rsid w:val="00AD2433"/>
    <w:rsid w:val="00AD4E2C"/>
    <w:rsid w:val="00AD71ED"/>
    <w:rsid w:val="00AF3308"/>
    <w:rsid w:val="00AF4142"/>
    <w:rsid w:val="00AF6E4A"/>
    <w:rsid w:val="00B02659"/>
    <w:rsid w:val="00B21C5F"/>
    <w:rsid w:val="00B23E1B"/>
    <w:rsid w:val="00B24FBC"/>
    <w:rsid w:val="00B419CB"/>
    <w:rsid w:val="00BD2D01"/>
    <w:rsid w:val="00BE1747"/>
    <w:rsid w:val="00C13F27"/>
    <w:rsid w:val="00C537C0"/>
    <w:rsid w:val="00C53ABE"/>
    <w:rsid w:val="00C548EC"/>
    <w:rsid w:val="00C674A7"/>
    <w:rsid w:val="00C737B7"/>
    <w:rsid w:val="00C86BB3"/>
    <w:rsid w:val="00CC123B"/>
    <w:rsid w:val="00D069C7"/>
    <w:rsid w:val="00D22488"/>
    <w:rsid w:val="00D34FCA"/>
    <w:rsid w:val="00D5682E"/>
    <w:rsid w:val="00D679DA"/>
    <w:rsid w:val="00D87693"/>
    <w:rsid w:val="00DA66F8"/>
    <w:rsid w:val="00DB226E"/>
    <w:rsid w:val="00DB50A6"/>
    <w:rsid w:val="00DC4BCC"/>
    <w:rsid w:val="00E07CBF"/>
    <w:rsid w:val="00E12627"/>
    <w:rsid w:val="00E41A42"/>
    <w:rsid w:val="00E6030B"/>
    <w:rsid w:val="00E61BB6"/>
    <w:rsid w:val="00E81E16"/>
    <w:rsid w:val="00E8653B"/>
    <w:rsid w:val="00E8691A"/>
    <w:rsid w:val="00E9685F"/>
    <w:rsid w:val="00EA254F"/>
    <w:rsid w:val="00EA3114"/>
    <w:rsid w:val="00EB4BC3"/>
    <w:rsid w:val="00EC1C73"/>
    <w:rsid w:val="00ED3694"/>
    <w:rsid w:val="00F0459A"/>
    <w:rsid w:val="00F31425"/>
    <w:rsid w:val="00F3736C"/>
    <w:rsid w:val="00F455CE"/>
    <w:rsid w:val="00F47B54"/>
    <w:rsid w:val="00F515E8"/>
    <w:rsid w:val="00F64B17"/>
    <w:rsid w:val="00F7082C"/>
    <w:rsid w:val="00F76E87"/>
    <w:rsid w:val="00F770D1"/>
    <w:rsid w:val="00F77462"/>
    <w:rsid w:val="00F90116"/>
    <w:rsid w:val="00F97B50"/>
    <w:rsid w:val="00FC6A1C"/>
    <w:rsid w:val="00FE7CB6"/>
    <w:rsid w:val="00FF653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927550A"/>
  <w15:chartTrackingRefBased/>
  <w15:docId w15:val="{1CF866D8-141F-47CF-AB5C-D4B232A6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qFormat/>
    <w:rPr>
      <w:b/>
      <w:bCs/>
      <w:caps w:val="0"/>
      <w:smallCaps/>
      <w:spacing w:val="10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Betoning">
    <w:name w:val="Emphasis"/>
    <w:basedOn w:val="Standardstycketeckensnitt"/>
    <w:uiPriority w:val="20"/>
    <w:qFormat/>
    <w:rPr>
      <w:i/>
      <w:iCs/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qFormat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color w:val="B01513" w:themeColor="accent1"/>
      <w:sz w:val="28"/>
      <w:szCs w:val="28"/>
    </w:rPr>
  </w:style>
  <w:style w:type="character" w:styleId="Starkreferens">
    <w:name w:val="Intense Reference"/>
    <w:basedOn w:val="Standardstycketeckensnit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nk">
    <w:name w:val="Hyperlink"/>
    <w:basedOn w:val="Standardstycketeckensnitt"/>
    <w:unhideWhenUsed/>
    <w:rPr>
      <w:color w:val="4FB8C1" w:themeColor="text2" w:themeTint="99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9DFFCB" w:themeColor="followedHyperlink"/>
      <w:u w:val="single"/>
    </w:rPr>
  </w:style>
  <w:style w:type="paragraph" w:styleId="Ingetavstnd">
    <w:name w:val="No Spacing"/>
    <w:link w:val="IngetavstndChar"/>
    <w:uiPriority w:val="1"/>
    <w:qFormat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Char">
    <w:name w:val="Citat Char"/>
    <w:basedOn w:val="Standardstycketeckensnitt"/>
    <w:link w:val="Citat"/>
    <w:uiPriority w:val="29"/>
    <w:rPr>
      <w:rFonts w:asciiTheme="majorHAnsi" w:eastAsiaTheme="majorEastAsia" w:hAnsiTheme="majorHAnsi" w:cstheme="majorBidi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Pr>
      <w:i/>
      <w:iCs/>
      <w:color w:val="595959" w:themeColor="text1" w:themeTint="A6"/>
    </w:rPr>
  </w:style>
  <w:style w:type="character" w:styleId="Diskretreferens">
    <w:name w:val="Subtle Reference"/>
    <w:basedOn w:val="Standardstycketeckensnit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D616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616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616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616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616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16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D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2B07"/>
  </w:style>
  <w:style w:type="paragraph" w:styleId="Sidfot">
    <w:name w:val="footer"/>
    <w:basedOn w:val="Normal"/>
    <w:link w:val="SidfotChar"/>
    <w:uiPriority w:val="99"/>
    <w:unhideWhenUsed/>
    <w:rsid w:val="001D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_2\AppData\Roaming\Microsoft\Templates\Jondesign%20(tom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8AE237C9B9904B8B1E6ED79F6543D5" ma:contentTypeVersion="0" ma:contentTypeDescription="Skapa ett nytt dokument." ma:contentTypeScope="" ma:versionID="6addab38b8053544a281689909753d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1E869-06C0-4D4C-BCB2-9F760B4C1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6EE83-40CD-4707-9E8B-9C828BDD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9EBB53-A896-4C1A-8481-6EE10128E5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Jondesign (tom)</Template>
  <TotalTime>41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keywords/>
  <cp:lastModifiedBy>Almgren Monica, KMkmn</cp:lastModifiedBy>
  <cp:revision>5</cp:revision>
  <cp:lastPrinted>2018-12-20T07:24:00Z</cp:lastPrinted>
  <dcterms:created xsi:type="dcterms:W3CDTF">2019-06-03T08:46:00Z</dcterms:created>
  <dcterms:modified xsi:type="dcterms:W3CDTF">2019-06-03T09:26:00Z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0x010100448AE237C9B9904B8B1E6ED79F6543D5</vt:lpwstr>
  </property>
</Properties>
</file>